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9D" w:rsidRDefault="009A179D" w:rsidP="00335B44">
      <w:pPr>
        <w:pStyle w:val="Geenafstand"/>
      </w:pPr>
    </w:p>
    <w:p w:rsidR="00673320" w:rsidRDefault="00673320" w:rsidP="00335B44">
      <w:pPr>
        <w:pStyle w:val="Geenafstand"/>
        <w:rPr>
          <w:rFonts w:ascii="Tahoma" w:hAnsi="Tahoma" w:cs="Tahoma"/>
        </w:rPr>
      </w:pPr>
    </w:p>
    <w:p w:rsidR="00673320" w:rsidRDefault="00673320" w:rsidP="00335B44">
      <w:pPr>
        <w:pStyle w:val="Geenafstand"/>
        <w:rPr>
          <w:rFonts w:ascii="Tahoma" w:hAnsi="Tahoma" w:cs="Tahoma"/>
        </w:rPr>
      </w:pPr>
    </w:p>
    <w:p w:rsidR="00673320" w:rsidRDefault="00673320" w:rsidP="00335B44">
      <w:pPr>
        <w:pStyle w:val="Geenafstand"/>
        <w:rPr>
          <w:rFonts w:ascii="Tahoma" w:hAnsi="Tahoma" w:cs="Tahoma"/>
        </w:rPr>
      </w:pPr>
    </w:p>
    <w:p w:rsidR="00673320" w:rsidRDefault="00673320" w:rsidP="00335B44">
      <w:pPr>
        <w:pStyle w:val="Geenafstand"/>
        <w:rPr>
          <w:rFonts w:ascii="Tahoma" w:hAnsi="Tahoma" w:cs="Tahoma"/>
        </w:rPr>
      </w:pPr>
    </w:p>
    <w:p w:rsidR="00560F65" w:rsidRPr="009A179D" w:rsidRDefault="00331D8B" w:rsidP="00335B44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</w:rPr>
        <w:t xml:space="preserve">Ondergetekende(n) </w:t>
      </w:r>
      <w:r w:rsidR="007A5B76">
        <w:rPr>
          <w:rFonts w:ascii="Tahoma" w:hAnsi="Tahoma" w:cs="Tahoma"/>
        </w:rPr>
        <w:t>vraagt</w:t>
      </w:r>
      <w:r w:rsidRPr="009A179D">
        <w:rPr>
          <w:rFonts w:ascii="Tahoma" w:hAnsi="Tahoma" w:cs="Tahoma"/>
        </w:rPr>
        <w:t xml:space="preserve"> hierbij </w:t>
      </w:r>
      <w:r w:rsidR="00673320">
        <w:rPr>
          <w:rFonts w:ascii="Tahoma" w:hAnsi="Tahoma" w:cs="Tahoma"/>
        </w:rPr>
        <w:t>een</w:t>
      </w:r>
      <w:r w:rsidR="007A5B76">
        <w:rPr>
          <w:rFonts w:ascii="Tahoma" w:hAnsi="Tahoma" w:cs="Tahoma"/>
        </w:rPr>
        <w:t xml:space="preserve"> Zelf Aangebrachte Verandering aan:</w:t>
      </w:r>
    </w:p>
    <w:p w:rsidR="00560F65" w:rsidRPr="009A179D" w:rsidRDefault="00560F65" w:rsidP="00335B44">
      <w:pPr>
        <w:pStyle w:val="Geenafstand"/>
        <w:rPr>
          <w:rFonts w:ascii="Tahoma" w:hAnsi="Tahoma" w:cs="Tahoma"/>
        </w:rPr>
      </w:pPr>
    </w:p>
    <w:p w:rsidR="007A5B76" w:rsidRDefault="007A5B76" w:rsidP="00560F65">
      <w:pPr>
        <w:pStyle w:val="Geenafstand"/>
        <w:rPr>
          <w:rFonts w:ascii="Tahoma" w:hAnsi="Tahoma" w:cs="Tahoma"/>
        </w:rPr>
      </w:pPr>
    </w:p>
    <w:p w:rsidR="007A5B76" w:rsidRPr="009A179D" w:rsidRDefault="007A5B76" w:rsidP="007A5B76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E6984" wp14:editId="4E22AD77">
                <wp:simplePos x="0" y="0"/>
                <wp:positionH relativeFrom="column">
                  <wp:posOffset>2186305</wp:posOffset>
                </wp:positionH>
                <wp:positionV relativeFrom="paragraph">
                  <wp:posOffset>32385</wp:posOffset>
                </wp:positionV>
                <wp:extent cx="3600450" cy="266700"/>
                <wp:effectExtent l="0" t="0" r="19050" b="1905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20" w:rsidRDefault="00673320" w:rsidP="00C15E77">
                            <w:pPr>
                              <w:ind w:left="-142" w:firstLine="14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9" o:spid="_x0000_s1026" style="position:absolute;margin-left:172.15pt;margin-top:2.55pt;width:283.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IyhwIAAAsFAAAOAAAAZHJzL2Uyb0RvYy54bWysVE1v2zAMvQ/YfxB0X+1kadoGdYqsQYYB&#10;RVusHXpWZMk2JosapcTJfv0o2U3TrqdhOSikSPHj8dGXV7vWsK1C34At+Ogk50xZCWVjq4L/eFx9&#10;OufMB2FLYcCqgu+V51fzjx8uOzdTY6jBlAoZBbF+1rmC1yG4WZZ5WatW+BNwypJRA7YikIpVVqLo&#10;KHprsnGeT7MOsHQIUnlPt8veyOcpvtZKhjutvQrMFJxqC+nEdK7jmc0vxaxC4epGDmWIf6iiFY2l&#10;pIdQSxEE22DzV6i2kQgedDiR0GagdSNV6oG6GeVvunmohVOpFwLHuwNM/v+Flbfbe2RNWfALzqxo&#10;aUQLXSkEWyqGStahBvWTXUSgOudn5P/g7nHQPImx653GNv5TP2yXwN0fwFW7wCRdfp7m+eSUZiDJ&#10;Np5Oz/KEfvby2qEPXxW0LAoFR9jY8jtNMAErtjc+UFryf/aLGT2Yplw1xiRl768Nsq2gYRNHSug4&#10;M8IHuiz4Kv1iHxTi1TNjWUclnU6oIiYFsVAbEUhsHeHibcWZMBXRWwZMtbx67bFaH7JOVuejL8v3&#10;ksSil8LXfXUpwuBmbKxdJbIOPUake2yjFHbrXRrRKL6IN2so9zQ2hJ7P3slVQ/FvqNd7gURgaoSW&#10;MtzRoQ1QdzBInNWAv9+7j/7EK7Jy1tFCUOe/NgIVQfjNEuMuRpNJ3KCkTE7PxqTgsWV9bLGb9hpo&#10;DCNafyeTGP2DeRY1QvtEu7uIWckkrKTcPcaDch36RaXtl2qxSG60NU6EG/vgZAwekYvIPu6eBLqB&#10;OIEodwvPyyNmb6jT+8aXFhabALpJvHrBlRgSFdq4xJXh6xBX+lhPXi/fsPkfAAAA//8DAFBLAwQU&#10;AAYACAAAACEAMvHy89wAAAAIAQAADwAAAGRycy9kb3ducmV2LnhtbEyPQU+EMBSE7yb+h+aZeHNL&#10;XcRd5LExRm97AT24t0IrEOkracuC/956co+Tmcx8UxxWM7Kzdn6whCA2CTBNrVUDdQgf7293O2A+&#10;SFJytKQRfrSHQ3l9Vchc2YUqfa5Dx2IJ+Vwi9CFMOee+7bWRfmMnTdH7ss7IEKXruHJyieVm5PdJ&#10;knEjB4oLvZz0S6/b73o2CE21D5/zKVRuyeqsFu3x+Oo84u3N+vwELOg1/IfhDz+iQxmZGjuT8mxE&#10;2KbpNkYRHgSw6O+FiLpBSB8F8LLglwfKXwAAAP//AwBQSwECLQAUAAYACAAAACEAtoM4kv4AAADh&#10;AQAAEwAAAAAAAAAAAAAAAAAAAAAAW0NvbnRlbnRfVHlwZXNdLnhtbFBLAQItABQABgAIAAAAIQA4&#10;/SH/1gAAAJQBAAALAAAAAAAAAAAAAAAAAC8BAABfcmVscy8ucmVsc1BLAQItABQABgAIAAAAIQB8&#10;czIyhwIAAAsFAAAOAAAAAAAAAAAAAAAAAC4CAABkcnMvZTJvRG9jLnhtbFBLAQItABQABgAIAAAA&#10;IQAy8fLz3AAAAAgBAAAPAAAAAAAAAAAAAAAAAOEEAABkcnMvZG93bnJldi54bWxQSwUGAAAAAAQA&#10;BADzAAAA6gUAAAAA&#10;" fillcolor="window" strokecolor="#4f81bd" strokeweight="2pt">
                <v:textbox>
                  <w:txbxContent>
                    <w:p w:rsidR="00673320" w:rsidRDefault="00673320" w:rsidP="00C15E77">
                      <w:pPr>
                        <w:ind w:left="-142" w:firstLine="142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A179D">
        <w:rPr>
          <w:rFonts w:ascii="Tahoma" w:hAnsi="Tahoma" w:cs="Tahoma"/>
        </w:rPr>
        <w:t>Naam:</w:t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</w:p>
    <w:p w:rsidR="007A5B76" w:rsidRDefault="007A5B76" w:rsidP="00560F65">
      <w:pPr>
        <w:pStyle w:val="Geenafstand"/>
        <w:rPr>
          <w:rFonts w:ascii="Tahoma" w:hAnsi="Tahoma" w:cs="Tahoma"/>
        </w:rPr>
      </w:pPr>
    </w:p>
    <w:p w:rsidR="007A5B76" w:rsidRDefault="007A5B76" w:rsidP="00560F65">
      <w:pPr>
        <w:pStyle w:val="Geenafstand"/>
        <w:rPr>
          <w:rFonts w:ascii="Tahoma" w:hAnsi="Tahoma" w:cs="Tahoma"/>
        </w:rPr>
      </w:pPr>
    </w:p>
    <w:p w:rsidR="00560F65" w:rsidRPr="009A179D" w:rsidRDefault="00560F65" w:rsidP="00560F65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1B0786" wp14:editId="35FC7E77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3600450" cy="266700"/>
                <wp:effectExtent l="0" t="0" r="19050" b="19050"/>
                <wp:wrapNone/>
                <wp:docPr id="24" name="Afgeronde 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20" w:rsidRPr="00DD16FA" w:rsidRDefault="00673320" w:rsidP="00560F65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4" o:spid="_x0000_s1027" style="position:absolute;margin-left:173.15pt;margin-top:1pt;width:283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1ahAIAAAYFAAAOAAAAZHJzL2Uyb0RvYy54bWysVEtv2zAMvg/YfxB0X+1kbtYFdYqsQYYB&#10;RVusHXpWZMk2JosapcTJfv0o2U0f62lYDgopvj999PnFvjNsp9C3YEs+Ock5U1ZC1dq65D/u1x/O&#10;OPNB2EoYsKrkB+X5xeL9u/PezdUUGjCVQkZJrJ/3ruRNCG6eZV42qhP+BJyyZNSAnQikYp1VKHrK&#10;3plsmuezrAesHIJU3tPtajDyRcqvtZLhRmuvAjMlp95COjGdm3hmi3Mxr1G4ppVjG+IfuuhEa6no&#10;MdVKBMG22P6VqmslggcdTiR0GWjdSpVmoGkm+atp7hrhVJqFwPHuCJP/f2nl9e4WWVuVfFpwZkVH&#10;b7TUtUKwlWKoZBMaUD8ZWQmq3vk5Rdy5Wxw1T2Kce6+xi/80EdsneA9HeNU+MEmXH2d5XpzSK0iy&#10;TWezT3nCP3uKdujDVwUdi0LJEba2+k5vmKAVuysfqCz5P/rFih5MW61bY5Jy8JcG2U7QcxNLKug5&#10;M8IHuiz5Ov3iHJTiRZixrKeWTgvqiElBPNRGBBI7R8h4W3MmTE0ElwFTLy+iPdabY9VifTb5snqr&#10;SGx6JXwzdJcyjG7Gxt5Vous4Y0R6wDZKYb/Zj4BvoDrQiyEMVPZOrltKfEVD3gok7tIEtI/hhg5t&#10;gMaCUeKsAfz91n30J0qRlbOedoFG/rUVqAi7b5bI9nlSFHF5klKcfpqSgs8tm+cWu+0ugfCf0OY7&#10;mcToH8yjqBG6B1rbZaxKJmEl1R7AHZXLMOwoLb5Uy2Vyo4VxIlzZOydj8ghZhPR+/yDQjYwJxLVr&#10;eNwbMX/FmcE3RlpYbgPoNhEqQjzgStSICi1bIsn4YYjb/FxPXk+fr8UfAAAA//8DAFBLAwQUAAYA&#10;CAAAACEAFAvAfdsAAAAIAQAADwAAAGRycy9kb3ducmV2LnhtbEyPQU+EMBSE7yb+h+Zt4s0tLIS4&#10;SNkYo7e9gB70VuAJZOkracuC/97nSY+Tmcx8U5w2M4krOj9aUhDvIxBIre1G6hW8v73eP4DwQVOn&#10;J0uo4Bs9nMrbm0LnnV2pwmsdesEl5HOtYAhhzqX07YBG+72dkdj7ss7owNL1snN65XIzyUMUZdLo&#10;kXhh0DM+D9he6sUoaKpj+Fg+Q+XWrM7quD2fX5xX6m63PT2CCLiFvzD84jM6lMzU2IU6LyYFSZol&#10;HFVw4EvsH+OEdaMgTSOQZSH/Hyh/AAAA//8DAFBLAQItABQABgAIAAAAIQC2gziS/gAAAOEBAAAT&#10;AAAAAAAAAAAAAAAAAAAAAABbQ29udGVudF9UeXBlc10ueG1sUEsBAi0AFAAGAAgAAAAhADj9If/W&#10;AAAAlAEAAAsAAAAAAAAAAAAAAAAALwEAAF9yZWxzLy5yZWxzUEsBAi0AFAAGAAgAAAAhACCFPVqE&#10;AgAABgUAAA4AAAAAAAAAAAAAAAAALgIAAGRycy9lMm9Eb2MueG1sUEsBAi0AFAAGAAgAAAAhABQL&#10;wH3bAAAACAEAAA8AAAAAAAAAAAAAAAAA3gQAAGRycy9kb3ducmV2LnhtbFBLBQYAAAAABAAEAPMA&#10;AADmBQAAAAA=&#10;" fillcolor="window" strokecolor="#4f81bd" strokeweight="2pt">
                <v:textbox>
                  <w:txbxContent>
                    <w:p w:rsidR="00673320" w:rsidRPr="00DD16FA" w:rsidRDefault="00673320" w:rsidP="00560F65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A179D">
        <w:rPr>
          <w:rFonts w:ascii="Tahoma" w:hAnsi="Tahoma" w:cs="Tahoma"/>
        </w:rPr>
        <w:t>Adres:</w:t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  <w:r w:rsidRPr="009A179D">
        <w:rPr>
          <w:rFonts w:ascii="Tahoma" w:hAnsi="Tahoma" w:cs="Tahoma"/>
        </w:rPr>
        <w:tab/>
      </w:r>
    </w:p>
    <w:p w:rsidR="00560F65" w:rsidRDefault="00560F65" w:rsidP="00560F65">
      <w:pPr>
        <w:pStyle w:val="Geenafstand"/>
        <w:rPr>
          <w:rFonts w:ascii="Tahoma" w:hAnsi="Tahoma" w:cs="Tahoma"/>
        </w:rPr>
      </w:pPr>
    </w:p>
    <w:p w:rsidR="007A5B76" w:rsidRPr="009A179D" w:rsidRDefault="007A5B76" w:rsidP="00560F65">
      <w:pPr>
        <w:pStyle w:val="Geenafstand"/>
        <w:rPr>
          <w:rFonts w:ascii="Tahoma" w:hAnsi="Tahoma" w:cs="Tahoma"/>
        </w:rPr>
      </w:pPr>
    </w:p>
    <w:p w:rsidR="00560F65" w:rsidRPr="009A179D" w:rsidRDefault="005B65D3" w:rsidP="00560F65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8C6C74" wp14:editId="50297415">
                <wp:simplePos x="0" y="0"/>
                <wp:positionH relativeFrom="column">
                  <wp:posOffset>3573780</wp:posOffset>
                </wp:positionH>
                <wp:positionV relativeFrom="paragraph">
                  <wp:posOffset>21590</wp:posOffset>
                </wp:positionV>
                <wp:extent cx="2219325" cy="241300"/>
                <wp:effectExtent l="0" t="0" r="28575" b="25400"/>
                <wp:wrapNone/>
                <wp:docPr id="26" name="Afgeronde 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6" o:spid="_x0000_s1026" style="position:absolute;margin-left:281.4pt;margin-top:1.7pt;width:174.7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4wfQIAAPsEAAAOAAAAZHJzL2Uyb0RvYy54bWysVN1P2zAQf5+0/8Hy+0gTCoOKFHVUnSYh&#10;QIOJZ9exk2iOzzu7Tbu/fmcnlI/xNK0P7p3v++ff5eJy1xm2VehbsCXPjyacKSuham1d8h8Pq09n&#10;nPkgbCUMWFXyvfL8cv7xw0XvZqqABkylkFES62e9K3kTgptlmZeN6oQ/AqcsGTVgJwKpWGcVip6y&#10;dyYrJpPTrAesHIJU3tPtcjDyecqvtZLhVmuvAjMlp95COjGd63hm8wsxq1G4ppVjG+IfuuhEa6no&#10;IdVSBME22P6VqmslggcdjiR0GWjdSpVmoGnyyZtp7hvhVJqFwPHuAJP/f2nlzfYOWVuVvDjlzIqO&#10;3miha4VgK8VQySY0oH4yshJUvfMzirh3dzhqnsQ4905jF/9pIrZL8O4P8KpdYJIuiyI/Py5OOJNk&#10;K6b58SThnz1HO/Thq4KORaHkCBtbfac3TNCK7bUPVJb8n/xiRQ+mrVatMUnZ+yuDbCvouYklFfSc&#10;GeEDXZZ8lX5xDkrxKsxY1lNLJ1PqiElBPNRGBBI7R8h4W3MmTE0ElwFTL6+iPdbrQ9Xp6iz/snyv&#10;SGx6KXwzdJcyjG7Gxt5Vous4Y0R6wDZKa6j29EwIA3+9k6uWsl3TZHcCibDUNi1huKVDG6BZYJQ4&#10;awB/v3cf/YlHZOWspwWgOX9tBCoC7Jslhp3n02ncmKRMTz4XpOBLy/qlxW66KyDQc1p3J5MY/YN5&#10;EjVC90i7uohVySSspNoDoqNyFYbFpG2XarFIbrQlToRre+9kTB5xijg+7B4FupEmgQh2A0/LImZv&#10;iDL4xkgLi00A3SYWPeNKfIgKbVhixvg1iCv8Uk9ez9+s+R8AAAD//wMAUEsDBBQABgAIAAAAIQAQ&#10;KjZ13AAAAAgBAAAPAAAAZHJzL2Rvd25yZXYueG1sTI9BT4QwFITvJv6H5pl4cwssEhd5bIzR215g&#10;PeitQAUifSXtY8F/bz3pcTKTmW+K42YmcdHOj5YQ4l0EQlNru5F6hLfz690DCM+KOjVZ0gjf2sOx&#10;vL4qVN7ZlSp9qbkXoYR8rhAG5jmX0reDNsrv7KwpeJ/WGcVBul52Tq2h3EwyiaJMGjVSWBjUrJ8H&#10;3X7Vi0FoqgO/Lx9cuTWrszpuT6cX5xFvb7anRxCsN/4Lwy9+QIcyMDV2oc6LCeE+SwI6I+xTEME/&#10;xMkeRIOQxinIspD/D5Q/AAAA//8DAFBLAQItABQABgAIAAAAIQC2gziS/gAAAOEBAAATAAAAAAAA&#10;AAAAAAAAAAAAAABbQ29udGVudF9UeXBlc10ueG1sUEsBAi0AFAAGAAgAAAAhADj9If/WAAAAlAEA&#10;AAsAAAAAAAAAAAAAAAAALwEAAF9yZWxzLy5yZWxzUEsBAi0AFAAGAAgAAAAhAIqxTjB9AgAA+wQA&#10;AA4AAAAAAAAAAAAAAAAALgIAAGRycy9lMm9Eb2MueG1sUEsBAi0AFAAGAAgAAAAhABAqNnXcAAAA&#10;CAEAAA8AAAAAAAAAAAAAAAAA1wQAAGRycy9kb3ducmV2LnhtbFBLBQYAAAAABAAEAPMAAADgBQAA&#10;AAA=&#10;" fillcolor="window" strokecolor="#4f81bd" strokeweight="2pt"/>
            </w:pict>
          </mc:Fallback>
        </mc:AlternateContent>
      </w: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73094" wp14:editId="68EF8DA2">
                <wp:simplePos x="0" y="0"/>
                <wp:positionH relativeFrom="column">
                  <wp:posOffset>2199005</wp:posOffset>
                </wp:positionH>
                <wp:positionV relativeFrom="paragraph">
                  <wp:posOffset>21590</wp:posOffset>
                </wp:positionV>
                <wp:extent cx="1162050" cy="241300"/>
                <wp:effectExtent l="0" t="0" r="19050" b="2540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5" o:spid="_x0000_s1026" style="position:absolute;margin-left:173.15pt;margin-top:1.7pt;width:91.5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NdfAIAAPsEAAAOAAAAZHJzL2Uyb0RvYy54bWysVN9v2jAQfp+0/8Hy+xrCoOtQQ8VATJOq&#10;tlo79dk4dhLN8XlnQ2B//c5OCm3Xp2k8mDvf78/f5fJq3xq2U+gbsAXPz0acKSuhbGxV8B8P6w8X&#10;nPkgbCkMWFXwg/L8av7+3WXnZmoMNZhSIaMk1s86V/A6BDfLMi9r1Qp/Bk5ZMmrAVgRSscpKFB1l&#10;b002Ho3Osw6wdAhSeU+3q97I5ym/1kqGW629CswUnHoL6cR0buKZzS/FrELh6kYObYh/6KIVjaWi&#10;x1QrEQTbYvNXqraRCB50OJPQZqB1I1WagabJR6+mua+FU2kWAse7I0z+/6WVN7s7ZE1Z8PGUMyta&#10;eqOFrhSCLRVDJetQg/rJyEpQdc7PKOLe3eGgeRLj3HuNbfynidg+wXs4wqv2gUm6zPPz8WhKryDJ&#10;Np7kH0cJ/+wU7dCHrwpaFoWCI2xt+Z3eMEErdtc+UFnyf/KLFT2Yplw3xiTl4JcG2U7QcxNLSug4&#10;M8IHuiz4Ov3iHJTiRZixrIsITKgjJgXxUBsRSGwdIeNtxZkwFRFcBky9vIj2WG2OVSfri/zL6q0i&#10;semV8HXfXcowuBkbe1eJrsOMEeke2yhtoDzQMyH0/PVOrhvKdk2T3QkkwlLbtIThlg5tgGaBQeKs&#10;Bvz91n30Jx6RlbOOFoDm/LUVqAiwb5YY9jmfTOLGJGUy/TQmBZ9bNs8tdtsugUDPad2dTGL0D+ZJ&#10;1AjtI+3qIlYlk7CSaveIDsoy9ItJ2y7VYpHcaEucCNf23smYPOIUcXzYPwp0A00CEewGnpZFzF4R&#10;pfeNkRYW2wC6SSw64Up8iAptWGLG8DWIK/xcT16nb9b8DwAAAP//AwBQSwMEFAAGAAgAAAAhAP5y&#10;u2XcAAAACAEAAA8AAABkcnMvZG93bnJldi54bWxMj0FPg0AQhe8m/ofNmHizCy0SiyyNMfbWC+hB&#10;bwuMQGRnye5S6L93etLbvLyXN9/LD6sZxRmdHywpiDcRCKTGtgN1Cj7ejw9PIHzQ1OrREiq4oIdD&#10;cXuT66y1C5V4rkInuIR8phX0IUyZlL7p0Wi/sRMSe9/WGR1Yuk62Ti9cbka5jaJUGj0Qf+j1hK89&#10;Nj/VbBTU5T58zl+hdEtapVXcnE5vzit1f7e+PIMIuIa/MFzxGR0KZqrtTK0Xo4Jdku44ej1AsP+4&#10;3bOuFSRxArLI5f8BxS8AAAD//wMAUEsBAi0AFAAGAAgAAAAhALaDOJL+AAAA4QEAABMAAAAAAAAA&#10;AAAAAAAAAAAAAFtDb250ZW50X1R5cGVzXS54bWxQSwECLQAUAAYACAAAACEAOP0h/9YAAACUAQAA&#10;CwAAAAAAAAAAAAAAAAAvAQAAX3JlbHMvLnJlbHNQSwECLQAUAAYACAAAACEA3T6jXXwCAAD7BAAA&#10;DgAAAAAAAAAAAAAAAAAuAgAAZHJzL2Uyb0RvYy54bWxQSwECLQAUAAYACAAAACEA/nK7ZdwAAAAI&#10;AQAADwAAAAAAAAAAAAAAAADWBAAAZHJzL2Rvd25yZXYueG1sUEsFBgAAAAAEAAQA8wAAAN8FAAAA&#10;AA==&#10;" fillcolor="window" strokecolor="#4f81bd" strokeweight="2pt"/>
            </w:pict>
          </mc:Fallback>
        </mc:AlternateContent>
      </w:r>
      <w:r w:rsidR="00560F65" w:rsidRPr="009A179D">
        <w:rPr>
          <w:rFonts w:ascii="Tahoma" w:hAnsi="Tahoma" w:cs="Tahoma"/>
        </w:rPr>
        <w:t xml:space="preserve">Postcode en plaats:                                                   </w:t>
      </w:r>
    </w:p>
    <w:p w:rsidR="005B65D3" w:rsidRDefault="005B65D3" w:rsidP="00335B44">
      <w:pPr>
        <w:pStyle w:val="Geenafstand"/>
        <w:rPr>
          <w:rFonts w:ascii="Tahoma" w:hAnsi="Tahoma" w:cs="Tahoma"/>
        </w:rPr>
      </w:pPr>
    </w:p>
    <w:p w:rsidR="007A5B76" w:rsidRPr="009A179D" w:rsidRDefault="007A5B76" w:rsidP="007A5B76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A0E286" wp14:editId="501F0F56">
                <wp:simplePos x="0" y="0"/>
                <wp:positionH relativeFrom="column">
                  <wp:posOffset>2199005</wp:posOffset>
                </wp:positionH>
                <wp:positionV relativeFrom="paragraph">
                  <wp:posOffset>22225</wp:posOffset>
                </wp:positionV>
                <wp:extent cx="3600450" cy="266700"/>
                <wp:effectExtent l="0" t="0" r="19050" b="190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20" w:rsidRDefault="00673320" w:rsidP="007A5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2" o:spid="_x0000_s1028" style="position:absolute;margin-left:173.15pt;margin-top:1.75pt;width:283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nxhwIAAA0FAAAOAAAAZHJzL2Uyb0RvYy54bWysVE1vGjEQvVfqf7B8bxYIISnKEtEgqkpR&#10;EjWpcjZe74fq9bi2YaG/vs9mQ0iaU1UOZsYzno83b/byattqtlHON2RyPjwZcKaMpKIxVc5/PC4/&#10;XXDmgzCF0GRUznfK86vZxw+XnZ2qEdWkC+UYghg/7WzO6xDsNMu8rFUr/AlZZWAsybUiQHVVVjjR&#10;IXqrs9FgMMk6coV1JJX3uF3sjXyW4pelkuGuLL0KTOcctYV0unSu4pnNLsW0csLWjezLEP9QRSsa&#10;g6SHUAsRBFu75q9QbSMdeSrDiaQ2o7JspEo9oJvh4E03D7WwKvUCcLw9wOT/X1h5u7l3rCkwuxFn&#10;RrSY0byslCNTKOaUrENN6ieDFVB11k/x4sHeu17zEGPf29K18R8dsW2Cd3eAV20Dk7g8nQwG4zNM&#10;QcI2mkzOBwn/7OW1dT58VdSyKOTc0doU3zHDBK3Y3PiAtPB/9osZPemmWDZaJ2Xnr7VjG4FxgyUF&#10;dZxp4QMuc75Mv9gHQrx6pg3rUNLZGBUxKcDDUosAsbVAxpuKM6ErEFwGl2p59dq7anXIOl5eDL8s&#10;3ksSi14IX++rSxF6N21i7SrRte8xIr3HNkphu9qmIZ3GF/FmRcUOg3O0Z7S3ctkg/g16vRcOFEYj&#10;WMtwh6PUhO6olziryf1+7z76g1mwctZhJdD5r7VwChB+M+Dc5+F4HHcoKeOz8xEUd2xZHVvMur0m&#10;jGGID4CVSYz+QT+LpaP2Cds7j1lhEkYi9x7jXrkO+1XF/ks1nyc37I0V4cY8WBmDR+Qiso/bJ+Fs&#10;T5wAyt3S8/qI6Rvq7H3jS0PzdaCySbx6wRUMiQp2LnGl/z7EpT7Wk9fLV2z2BwAA//8DAFBLAwQU&#10;AAYACAAAACEA9Sb9C9sAAAAIAQAADwAAAGRycy9kb3ducmV2LnhtbEyPQU+EMBCF7yb+h2ZMvLkF&#10;WYiLlI0xetsLrAe9FRiBSKekLQv+e8eT3ublvbz5XnHczCQu6PxoSUG8i0AgtbYbqVfwdn69ewDh&#10;g6ZOT5ZQwTd6OJbXV4XOO7tShZc69IJLyOdawRDCnEvp2wGN9js7I7H3aZ3RgaXrZef0yuVmkvdR&#10;lEmjR+IPg57xecD2q16MgqY6hPflI1RuzeqsjtvT6cV5pW5vtqdHEAG38BeGX3xGh5KZGrtQ58Wk&#10;INlnCUf5SEGwf4gT1o2CfZqCLAv5f0D5AwAA//8DAFBLAQItABQABgAIAAAAIQC2gziS/gAAAOEB&#10;AAATAAAAAAAAAAAAAAAAAAAAAABbQ29udGVudF9UeXBlc10ueG1sUEsBAi0AFAAGAAgAAAAhADj9&#10;If/WAAAAlAEAAAsAAAAAAAAAAAAAAAAALwEAAF9yZWxzLy5yZWxzUEsBAi0AFAAGAAgAAAAhADtl&#10;6fGHAgAADQUAAA4AAAAAAAAAAAAAAAAALgIAAGRycy9lMm9Eb2MueG1sUEsBAi0AFAAGAAgAAAAh&#10;APUm/QvbAAAACAEAAA8AAAAAAAAAAAAAAAAA4QQAAGRycy9kb3ducmV2LnhtbFBLBQYAAAAABAAE&#10;APMAAADpBQAAAAA=&#10;" fillcolor="window" strokecolor="#4f81bd" strokeweight="2pt">
                <v:textbox>
                  <w:txbxContent>
                    <w:p w:rsidR="00673320" w:rsidRDefault="00673320" w:rsidP="007A5B7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9A179D">
        <w:rPr>
          <w:rFonts w:ascii="Tahoma" w:hAnsi="Tahoma" w:cs="Tahoma"/>
        </w:rPr>
        <w:t>Telefoonnummer:</w:t>
      </w:r>
      <w:r w:rsidRPr="009A179D">
        <w:rPr>
          <w:rFonts w:ascii="Tahoma" w:hAnsi="Tahoma" w:cs="Tahoma"/>
          <w:noProof/>
          <w:lang w:eastAsia="nl-NL"/>
        </w:rPr>
        <w:t xml:space="preserve"> </w:t>
      </w:r>
    </w:p>
    <w:p w:rsidR="007A5B76" w:rsidRDefault="007A5B76" w:rsidP="00335B44">
      <w:pPr>
        <w:pStyle w:val="Geenafstand"/>
        <w:rPr>
          <w:rFonts w:ascii="Tahoma" w:hAnsi="Tahoma" w:cs="Tahoma"/>
        </w:rPr>
      </w:pPr>
    </w:p>
    <w:p w:rsidR="007A5B76" w:rsidRDefault="007A5B76" w:rsidP="00335B44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C592F" wp14:editId="32F64AFF">
                <wp:simplePos x="0" y="0"/>
                <wp:positionH relativeFrom="column">
                  <wp:posOffset>2205355</wp:posOffset>
                </wp:positionH>
                <wp:positionV relativeFrom="paragraph">
                  <wp:posOffset>55880</wp:posOffset>
                </wp:positionV>
                <wp:extent cx="3600450" cy="254000"/>
                <wp:effectExtent l="0" t="0" r="19050" b="1270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5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20" w:rsidRDefault="00673320" w:rsidP="00335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0" o:spid="_x0000_s1029" style="position:absolute;margin-left:173.65pt;margin-top:4.4pt;width:283.5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bMhAIAAA0FAAAOAAAAZHJzL2Uyb0RvYy54bWysVE1v2zAMvQ/YfxB0X+1kadcFdYqsQYYB&#10;RVusHXpWZDk2JouapMTJfv2eZDdpu56G5aCQIsWPx0dfXO5azbbK+YZMwUcnOWfKSCobsy74j4fl&#10;h3POfBCmFJqMKvheeX45e//uorNTNaaadKkcQxDjp50teB2CnWaZl7VqhT8hqwyMFblWBKhunZVO&#10;dIje6myc52dZR660jqTyHreL3shnKX5VKRluq8qrwHTBUVtIp0vnKp7Z7EJM107YupFDGeIfqmhF&#10;Y5D0EGohgmAb1/wVqm2kI09VOJHUZlRVjVSpB3Qzyl91c18Lq1IvAMfbA0z+/4WVN9s7x5oSswM8&#10;RrSY0bxaK0emVMwpWYea1E8GK6DqrJ/ixb29c4PmIca+d5Vr4z86YrsE7/4Ar9oFJnH58SzPJ6dI&#10;I2Ebn07yPAXNjq+t8+GropZFoeCONqb8jhkmaMX22gekhf+TX8zoSTflstE6KXt/pR3bCowbLCmp&#10;40wLH3BZ8GX6xT4Q4sUzbVg3lITqBHhYaREgthbIeLPmTOg1CC6DS7W8eO3denXIOlmej74s3koS&#10;i14IX/fVpQiDmzaxdpXoOvQYke6xjVLYrXZpSOP4It6sqNxjcI56Rnsrlw3iX6PXO+FAYcCMtQy3&#10;OCpN6I4GibOa3O+37qM/mAUrZx1WAp3/2ginAOE3A859Hk0mcYeSMjn9NIbinltWzy1m014RxjDC&#10;B8DKJEb/oJ/EylH7iO2dx6wwCSORu8d4UK5Cv6rYf6nm8+SGvbEiXJt7K2PwiFxE9mH3KJwdiBNA&#10;uRt6Wh8xfUWd3je+NDTfBKqaxKsjrmBIVLBziSvD9yEu9XM9eR2/YrM/AAAA//8DAFBLAwQUAAYA&#10;CAAAACEAZNTh/9sAAAAIAQAADwAAAGRycy9kb3ducmV2LnhtbEyPQU+DQBCF7yb+h82YeLMLlmBL&#10;WRpj9NYL1IPeFpgCkZ0lu0vBf+940uOb9/Lme/lxNaO4ovODJQXxJgKB1Nh2oE7B+/ntYQfCB02t&#10;Hi2hgm/0cCxub3KdtXahEq9V6ASXkM+0gj6EKZPSNz0a7Td2QmLvYp3RgaXrZOv0wuVmlI9RlEqj&#10;B+IPvZ7wpcfmq5qNgrrch4/5M5RuSau0ipvT6dV5pe7v1ucDiIBr+AvDLz6jQ8FMtZ2p9WJUsE2e&#10;thxVsOMF7O/jhHWtIOGDLHL5f0DxAwAA//8DAFBLAQItABQABgAIAAAAIQC2gziS/gAAAOEBAAAT&#10;AAAAAAAAAAAAAAAAAAAAAABbQ29udGVudF9UeXBlc10ueG1sUEsBAi0AFAAGAAgAAAAhADj9If/W&#10;AAAAlAEAAAsAAAAAAAAAAAAAAAAALwEAAF9yZWxzLy5yZWxzUEsBAi0AFAAGAAgAAAAhAOschsyE&#10;AgAADQUAAA4AAAAAAAAAAAAAAAAALgIAAGRycy9lMm9Eb2MueG1sUEsBAi0AFAAGAAgAAAAhAGTU&#10;4f/bAAAACAEAAA8AAAAAAAAAAAAAAAAA3gQAAGRycy9kb3ducmV2LnhtbFBLBQYAAAAABAAEAPMA&#10;AADmBQAAAAA=&#10;" fillcolor="window" strokecolor="#4f81bd" strokeweight="2pt">
                <v:textbox>
                  <w:txbxContent>
                    <w:p w:rsidR="00673320" w:rsidRDefault="00673320" w:rsidP="00335B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</w:rPr>
        <w:t>Email-adres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7A5B76" w:rsidRDefault="007A5B76" w:rsidP="00335B44">
      <w:pPr>
        <w:pStyle w:val="Geenafstand"/>
        <w:rPr>
          <w:rFonts w:ascii="Tahoma" w:hAnsi="Tahoma" w:cs="Tahoma"/>
        </w:rPr>
      </w:pPr>
    </w:p>
    <w:p w:rsidR="007A5B76" w:rsidRDefault="007A5B76" w:rsidP="00335B44">
      <w:pPr>
        <w:pStyle w:val="Geenafstand"/>
        <w:rPr>
          <w:rFonts w:ascii="Tahoma" w:hAnsi="Tahoma" w:cs="Tahoma"/>
        </w:rPr>
      </w:pPr>
    </w:p>
    <w:p w:rsidR="005B65D3" w:rsidRPr="009A179D" w:rsidRDefault="005B65D3" w:rsidP="005B65D3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E9441" wp14:editId="0F0A5B61">
                <wp:simplePos x="0" y="0"/>
                <wp:positionH relativeFrom="column">
                  <wp:posOffset>2186305</wp:posOffset>
                </wp:positionH>
                <wp:positionV relativeFrom="paragraph">
                  <wp:posOffset>61595</wp:posOffset>
                </wp:positionV>
                <wp:extent cx="3657600" cy="1282700"/>
                <wp:effectExtent l="0" t="0" r="19050" b="12700"/>
                <wp:wrapNone/>
                <wp:docPr id="13" name="Afgeronde 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282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320" w:rsidRDefault="00673320" w:rsidP="00335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13" o:spid="_x0000_s1030" style="position:absolute;margin-left:172.15pt;margin-top:4.85pt;width:4in;height:10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3sahgIAAA4FAAAOAAAAZHJzL2Uyb0RvYy54bWysVEtv2zAMvg/YfxB0X52kaZsFcYqsQYYB&#10;RVusHXpWZMk2JosapcTOfv0o2U0f62mYD7IoUnx8/KjFZdcYtlfoa7A5H5+MOFNWQlHbMuc/Hjaf&#10;Zpz5IGwhDFiV84Py/HL58cOidXM1gQpMoZCRE+vnrct5FYKbZ5mXlWqEPwGnLCk1YCMCiVhmBYqW&#10;vDcmm4xG51kLWDgEqbyn03Wv5MvkX2slw63WXgVmck65hbRiWrdxzZYLMS9RuKqWQxriH7JoRG0p&#10;6NHVWgTBdlj/5aqpJYIHHU4kNBloXUuVaqBqxqM31dxXwqlUC4Hj3REm///cypv9HbK6oN6dcmZF&#10;Qz1a6VIh2EIxVLIKFaifjLQEVev8nG7cuzscJE/bWHensYl/qoh1Cd7DEV7VBSbp8PT87OJ8RF2Q&#10;pBtPZpMLEshP9nzdoQ9fFTQsbnKOsLPFd2piwlbsr33o7Z/sYkgPpi42tTFJOPgrg2wvqN9EkwJa&#10;zozwgQ5zvknfEPLVNWNZm/PJ2TSlJ4iI2ohAmTaOoPG25EyYkhguA6ZcXt32WG6PUaeb2fjL+r0g&#10;Mem18FWfXfIwmBkbc1eJr0ONEeoe3LgL3bZLXZrGG/FkC8WBOofQU9o7uanJ/zXVeieQOEw401yG&#10;W1q0AaoOhh1nFeDv986jPVGLtJy1NBNU+a+dQEUQfrNEus/j6TQOURKmZxcTEvClZvtSY3fNFVAb&#10;xvQCOJm20T6Yp61GaB5pfFcxKqmElRS7x3gQrkI/q/QASLVaJTMaHCfCtb13MjqPyEVkH7pHgW4g&#10;TiDO3cDT/Ij5G+r0tvGmhdUugK4Tr55xJVJGgYYu0XN4IOJUv5ST1fMztvwDAAD//wMAUEsDBBQA&#10;BgAIAAAAIQDfADxh3AAAAAkBAAAPAAAAZHJzL2Rvd25yZXYueG1sTI9BT4QwFITvJv6H5pl4cwvs&#10;hhXksTFGb3sBPeitQAUifSVtWfDf+zzpcTKTmW+K02YmcdHOj5YQ4l0EQlNru5F6hLfXl7t7ED4o&#10;6tRkSSN8aw+n8vqqUHlnV6r0pQ694BLyuUIYQphzKX07aKP8zs6a2Pu0zqjA0vWyc2rlcjPJJIpS&#10;adRIvDCoWT8Nuv2qF4PQVFl4Xz5C5da0Tuu4PZ+fnUe8vdkeH0AEvYW/MPziMzqUzNTYhTovJoT9&#10;4bDnKEJ2BMF+lkSsG4Qkjo8gy0L+f1D+AAAA//8DAFBLAQItABQABgAIAAAAIQC2gziS/gAAAOEB&#10;AAATAAAAAAAAAAAAAAAAAAAAAABbQ29udGVudF9UeXBlc10ueG1sUEsBAi0AFAAGAAgAAAAhADj9&#10;If/WAAAAlAEAAAsAAAAAAAAAAAAAAAAALwEAAF9yZWxzLy5yZWxzUEsBAi0AFAAGAAgAAAAhAGv7&#10;exqGAgAADgUAAA4AAAAAAAAAAAAAAAAALgIAAGRycy9lMm9Eb2MueG1sUEsBAi0AFAAGAAgAAAAh&#10;AN8APGHcAAAACQEAAA8AAAAAAAAAAAAAAAAA4AQAAGRycy9kb3ducmV2LnhtbFBLBQYAAAAABAAE&#10;APMAAADpBQAAAAA=&#10;" fillcolor="window" strokecolor="#4f81bd" strokeweight="2pt">
                <v:textbox>
                  <w:txbxContent>
                    <w:p w:rsidR="00673320" w:rsidRDefault="00673320" w:rsidP="00335B4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73320">
        <w:rPr>
          <w:rFonts w:ascii="Tahoma" w:hAnsi="Tahoma" w:cs="Tahoma"/>
        </w:rPr>
        <w:t>Beschrijving ZAV</w:t>
      </w:r>
      <w:r w:rsidR="00986A77" w:rsidRPr="009A179D">
        <w:rPr>
          <w:rFonts w:ascii="Tahoma" w:hAnsi="Tahoma" w:cs="Tahoma"/>
        </w:rPr>
        <w:t>:</w:t>
      </w:r>
    </w:p>
    <w:p w:rsidR="005B65D3" w:rsidRPr="009A179D" w:rsidRDefault="005B65D3" w:rsidP="005B65D3">
      <w:pPr>
        <w:pStyle w:val="Geenafstand"/>
        <w:rPr>
          <w:rFonts w:ascii="Tahoma" w:hAnsi="Tahoma" w:cs="Tahoma"/>
        </w:rPr>
      </w:pPr>
    </w:p>
    <w:p w:rsidR="005B65D3" w:rsidRPr="009A179D" w:rsidRDefault="005B65D3" w:rsidP="005B65D3">
      <w:pPr>
        <w:pStyle w:val="Geenafstand"/>
        <w:rPr>
          <w:rFonts w:ascii="Tahoma" w:hAnsi="Tahoma" w:cs="Tahoma"/>
        </w:rPr>
      </w:pPr>
    </w:p>
    <w:p w:rsidR="005B65D3" w:rsidRPr="009A179D" w:rsidRDefault="005B65D3" w:rsidP="005B65D3">
      <w:pPr>
        <w:pStyle w:val="Geenafstand"/>
        <w:rPr>
          <w:rFonts w:ascii="Tahoma" w:hAnsi="Tahoma" w:cs="Tahoma"/>
        </w:rPr>
      </w:pPr>
    </w:p>
    <w:p w:rsidR="005B65D3" w:rsidRPr="009A179D" w:rsidRDefault="005B65D3" w:rsidP="005B65D3">
      <w:pPr>
        <w:pStyle w:val="Geenafstand"/>
        <w:rPr>
          <w:rFonts w:ascii="Tahoma" w:hAnsi="Tahoma" w:cs="Tahoma"/>
        </w:rPr>
      </w:pPr>
    </w:p>
    <w:p w:rsidR="005B65D3" w:rsidRPr="009A179D" w:rsidRDefault="005B65D3" w:rsidP="00335B44">
      <w:pPr>
        <w:pStyle w:val="Geenafstand"/>
        <w:rPr>
          <w:rFonts w:ascii="Tahoma" w:hAnsi="Tahoma" w:cs="Tahoma"/>
        </w:rPr>
      </w:pPr>
    </w:p>
    <w:p w:rsidR="005B65D3" w:rsidRPr="009A179D" w:rsidRDefault="005B65D3" w:rsidP="00335B44">
      <w:pPr>
        <w:pStyle w:val="Geenafstand"/>
        <w:rPr>
          <w:rFonts w:ascii="Tahoma" w:hAnsi="Tahoma" w:cs="Tahoma"/>
        </w:rPr>
      </w:pPr>
    </w:p>
    <w:p w:rsidR="005B65D3" w:rsidRPr="009A179D" w:rsidRDefault="005B65D3" w:rsidP="00335B44">
      <w:pPr>
        <w:pStyle w:val="Geenafstand"/>
        <w:rPr>
          <w:rFonts w:ascii="Tahoma" w:hAnsi="Tahoma" w:cs="Tahoma"/>
        </w:rPr>
      </w:pPr>
    </w:p>
    <w:p w:rsidR="005B65D3" w:rsidRPr="009A179D" w:rsidRDefault="005B65D3" w:rsidP="00335B44">
      <w:pPr>
        <w:pStyle w:val="Geenafstand"/>
        <w:rPr>
          <w:rFonts w:ascii="Tahoma" w:hAnsi="Tahoma" w:cs="Tahoma"/>
        </w:rPr>
      </w:pPr>
    </w:p>
    <w:p w:rsidR="005B65D3" w:rsidRPr="009A179D" w:rsidRDefault="00B349D0" w:rsidP="005B65D3">
      <w:pPr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650DEF" wp14:editId="3ED452E1">
                <wp:simplePos x="0" y="0"/>
                <wp:positionH relativeFrom="column">
                  <wp:posOffset>4408805</wp:posOffset>
                </wp:positionH>
                <wp:positionV relativeFrom="paragraph">
                  <wp:posOffset>26035</wp:posOffset>
                </wp:positionV>
                <wp:extent cx="1419225" cy="241300"/>
                <wp:effectExtent l="0" t="0" r="28575" b="25400"/>
                <wp:wrapNone/>
                <wp:docPr id="22" name="Afgeronde 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2" o:spid="_x0000_s1026" style="position:absolute;margin-left:347.15pt;margin-top:2.05pt;width:111.75pt;height:1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UcfAIAAPsEAAAOAAAAZHJzL2Uyb0RvYy54bWysVEtv2zAMvg/YfxB0Xx176dYGdYqsQYYB&#10;RRusHXpWZMk2JosapcTJfv0o2U0f62lYDgopvj999MXlvjNsp9C3YEuen0w4U1ZC1dq65D/uVx/O&#10;OPNB2EoYsKrkB+X55fz9u4vezVQBDZhKIaMk1s96V/ImBDfLMi8b1Ql/Ak5ZMmrATgRSsc4qFD1l&#10;70xWTCafsh6wcghSeU+3y8HI5ym/1kqGW629CsyUnHoL6cR0buKZzS/ErEbhmlaObYh/6KITraWi&#10;x1RLEQTbYvtXqq6VCB50OJHQZaB1K1WagabJJ6+muWuEU2kWAse7I0z+/6WVN7s1srYqeVFwZkVH&#10;b7TQtUKwlWKoZBMaUD8ZWQmq3vkZRdy5NY6aJzHOvdfYxX+aiO0TvIcjvGofmKTLfJqfF8UpZ5Js&#10;xTT/OEn4Z0/RDn34qqBjUSg5wtZW3+kNE7Rid+0DlSX/R79Y0YNpq1VrTFIO/sog2wl6bmJJBT1n&#10;RvhAlyVfpV+cg1K8CDOW9dTS6ZQ6YlIQD7URgcTOETLe1pwJUxPBZcDUy4toj/XmWHW6Osu/LN8q&#10;EpteCt8M3aUMo5uxsXeV6DrOGJEesI3SBqoDPRPCwF/v5KqlbNc02VogEZbapiUMt3RoAzQLjBJn&#10;DeDvt+6jP/GIrJz1tAA056+tQEWAfbPEsPN8Oo0bk5Tp6eeCFHxu2Ty32G13BQR6TuvuZBKjfzCP&#10;okboHmhXF7EqmYSVVHtAdFSuwrCYtO1SLRbJjbbEiXBt75yMySNOEcf7/YNAN9IkEMFu4HFZxOwV&#10;UQbfGGlhsQ2g28SiJ1yJD1GhDUvMGL8GcYWf68nr6Zs1/wMAAP//AwBQSwMEFAAGAAgAAAAhALPi&#10;ByvbAAAACAEAAA8AAABkcnMvZG93bnJldi54bWxMj0FPhDAUhO8m/ofmmXhzS9cNClI2xuhtL6AH&#10;vRV4ApG+krYs+O99nvQ4mcnMN8Vxs5M4ow+jIw1ql4BAal03Uq/h7fXl5h5EiIY6MzlCDd8Y4Fhe&#10;XhQm79xKFZ7r2AsuoZAbDUOMcy5laAe0JuzcjMTep/PWRJa+l503K5fbSe6TJJXWjMQLg5nxacD2&#10;q16shqbK4vvyESu/pnVaq/Z0evZB6+ur7fEBRMQt/oXhF5/RoWSmxi3UBTFpSLPDLUc1HBQI9jN1&#10;x1ca1nsFsizk/wPlDwAAAP//AwBQSwECLQAUAAYACAAAACEAtoM4kv4AAADhAQAAEwAAAAAAAAAA&#10;AAAAAAAAAAAAW0NvbnRlbnRfVHlwZXNdLnhtbFBLAQItABQABgAIAAAAIQA4/SH/1gAAAJQBAAAL&#10;AAAAAAAAAAAAAAAAAC8BAABfcmVscy8ucmVsc1BLAQItABQABgAIAAAAIQAb0ZUcfAIAAPsEAAAO&#10;AAAAAAAAAAAAAAAAAC4CAABkcnMvZTJvRG9jLnhtbFBLAQItABQABgAIAAAAIQCz4gcr2wAAAAgB&#10;AAAPAAAAAAAAAAAAAAAAANYEAABkcnMvZG93bnJldi54bWxQSwUGAAAAAAQABADzAAAA3gUAAAAA&#10;" fillcolor="window" strokecolor="#4f81bd" strokeweight="2pt"/>
            </w:pict>
          </mc:Fallback>
        </mc:AlternateContent>
      </w:r>
      <w:r w:rsidR="001C684D"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7C5F65" wp14:editId="2864A7D8">
                <wp:simplePos x="0" y="0"/>
                <wp:positionH relativeFrom="column">
                  <wp:posOffset>2199005</wp:posOffset>
                </wp:positionH>
                <wp:positionV relativeFrom="paragraph">
                  <wp:posOffset>18415</wp:posOffset>
                </wp:positionV>
                <wp:extent cx="2095500" cy="241300"/>
                <wp:effectExtent l="0" t="0" r="19050" b="2540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23" o:spid="_x0000_s1026" style="position:absolute;margin-left:173.15pt;margin-top:1.45pt;width:165pt;height:1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Q2eQIAAPsEAAAOAAAAZHJzL2Uyb0RvYy54bWysVEtvEzEQviPxHyzf6SZpAm3UTRUaBSFV&#10;tKJFPTtee3eF7TFjJ5vw6xl7t+mDnhA5ODOe9+dv9uJybw3bKQwtuJKPT0acKSehal1d8h/36w9n&#10;nIUoXCUMOFXygwr8cvH+3UXn52oCDZhKIaMkLsw7X/ImRj8viiAbZUU4Aa8cGTWgFZFUrIsKRUfZ&#10;rSkmo9HHogOsPIJUIdDtqjfyRc6vtZLxRuugIjMlp95iPjGfm3QWiwsxr1H4ppVDG+IfurCidVT0&#10;mGolomBbbP9KZVuJEEDHEwm2AK1bqfIMNM149Gqau0Z4lWchcII/whT+X1r5bXeLrK1KPjnlzAlL&#10;b7TUtUJwlWKoZBMbUD8ZWQmqzoc5Rdz5Wxy0QGKae6/Rpn+aiO0zvIcjvGofmaTLyeh8NhvRK0iy&#10;TabjU5IpTfEU7THELwosS0LJEbau+k5vmKEVu+sQe/9Hv1QxgGmrdWtMVg7hyiDbCXpuYkkFHWdG&#10;hEiXJV/n31DyRZhxrKOWZtPcnSAeaiMiNWo9IRNczZkwNRFcRsy9vIgOWG+OVafrs/Hn1VtFUtMr&#10;EZq+u5xhcDMu9a4yXYcZE9I9tknaQHWgZ0Lo+Ru8XLeU7ZomuxVIhCVQaQnjDR3aAM0Cg8RZA/j7&#10;rfvkTzwiK2cdLQDN+WsrUBFgXx0x7Hw8naaNycp09mlCCj63bJ5b3NZeAYE+pnX3MovJP5pHUSPY&#10;B9rVZapKJuEk1e4RHZSr2C8mbbtUy2V2oy3xIl67Oy9T8oRTwvF+/yDQDzSJRLBv8LgsYv6KKL1v&#10;inSw3EbQbWbRE65EwaTQhmUyDl+DtMLP9ez19M1a/AEAAP//AwBQSwMEFAAGAAgAAAAhAOJ26RPb&#10;AAAACAEAAA8AAABkcnMvZG93bnJldi54bWxMj09PhDAUxO8mfofmmXhzy/4JCvLYGKO3vYAe9Fbo&#10;E4j0lbRlwW9v96THyUxmflMcVzOKMzk/WEbYbhIQxK3VA3cI72+vdw8gfFCs1WiZEH7Iw7G8vipU&#10;ru3CFZ3r0IlYwj5XCH0IUy6lb3syym/sRBy9L+uMClG6TmqnllhuRrlLklQaNXBc6NVEzz213/Vs&#10;EJoqCx/zZ6jcktZpvW1PpxfnEW9v1qdHEIHW8BeGC35EhzIyNXZm7cWIsD+k+xhF2GUgop/eX3SD&#10;cEgykGUh/x8ofwEAAP//AwBQSwECLQAUAAYACAAAACEAtoM4kv4AAADhAQAAEwAAAAAAAAAAAAAA&#10;AAAAAAAAW0NvbnRlbnRfVHlwZXNdLnhtbFBLAQItABQABgAIAAAAIQA4/SH/1gAAAJQBAAALAAAA&#10;AAAAAAAAAAAAAC8BAABfcmVscy8ucmVsc1BLAQItABQABgAIAAAAIQAVJ/Q2eQIAAPsEAAAOAAAA&#10;AAAAAAAAAAAAAC4CAABkcnMvZTJvRG9jLnhtbFBLAQItABQABgAIAAAAIQDidukT2wAAAAgBAAAP&#10;AAAAAAAAAAAAAAAAANMEAABkcnMvZG93bnJldi54bWxQSwUGAAAAAAQABADzAAAA2wUAAAAA&#10;" fillcolor="window" strokecolor="#4f81bd" strokeweight="2pt"/>
            </w:pict>
          </mc:Fallback>
        </mc:AlternateContent>
      </w:r>
      <w:r w:rsidR="005B65D3" w:rsidRPr="009A179D">
        <w:rPr>
          <w:rFonts w:ascii="Tahoma" w:hAnsi="Tahoma" w:cs="Tahoma"/>
        </w:rPr>
        <w:t>Plaats en datum ondertekening:</w:t>
      </w:r>
      <w:r w:rsidR="005B65D3" w:rsidRPr="009A179D">
        <w:rPr>
          <w:rFonts w:ascii="Tahoma" w:hAnsi="Tahoma" w:cs="Tahoma"/>
        </w:rPr>
        <w:tab/>
      </w:r>
    </w:p>
    <w:p w:rsidR="00E944D7" w:rsidRPr="009A179D" w:rsidRDefault="00105060" w:rsidP="00B349D0">
      <w:pPr>
        <w:ind w:right="-142"/>
        <w:rPr>
          <w:rFonts w:ascii="Tahoma" w:hAnsi="Tahoma" w:cs="Tahoma"/>
        </w:rPr>
      </w:pPr>
      <w:r w:rsidRPr="009A179D">
        <w:rPr>
          <w:rFonts w:ascii="Tahoma" w:hAnsi="Tahoma" w:cs="Tahom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87D094" wp14:editId="4D597FB4">
                <wp:simplePos x="0" y="0"/>
                <wp:positionH relativeFrom="column">
                  <wp:posOffset>2199005</wp:posOffset>
                </wp:positionH>
                <wp:positionV relativeFrom="paragraph">
                  <wp:posOffset>44450</wp:posOffset>
                </wp:positionV>
                <wp:extent cx="3644900" cy="571500"/>
                <wp:effectExtent l="0" t="0" r="12700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5" o:spid="_x0000_s1026" style="position:absolute;margin-left:173.15pt;margin-top:3.5pt;width:287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WFeQIAAPkEAAAOAAAAZHJzL2Uyb0RvYy54bWysVEtv2zAMvg/YfxB0X51kTh9BnSJrkGFA&#10;0QZrh54VWbKNyaJGKXGyXz9KdtPHehqWg0KKFB8fP/ryat8atlPoG7AFH5+MOFNWQtnYquA/Hlaf&#10;zjnzQdhSGLCq4Afl+dX844fLzs3UBGowpUJGQayfda7gdQhulmVe1qoV/gScsmTUgK0IpGKVlSg6&#10;it6abDIanWYdYOkQpPKebpe9kc9TfK2VDHdaexWYKTjVFtKJ6dzEM5tfilmFwtWNHMoQ/1BFKxpL&#10;SY+hliIItsXmr1BtIxE86HAioc1A60aq1AN1Mx696ea+Fk6lXggc744w+f8XVt7u1siasuBTzqxo&#10;aUQLXSkEWyqGStahBvWTTSNQnfMz8r93axw0T2Lseq+xjf/UD9sncA9HcNU+MEmXn0/z/GJEM5Bk&#10;m56NpyRTmOz5tUMfvipoWRQKjrC15XeaYAJW7G586P2f/GJGD6YpV40xSTn4a4NsJ2jYxJESOs6M&#10;8IEuC75KvyHlq2fGsq7gk2meqhPEQm1EoEJbR7h4W3EmTEX0lgFTLa9ee6w2x6z56nz8Zfleklj0&#10;Uvi6ry5FGNyMjbWrRNahx4h0j22UNlAeaEgIPXu9k6uGot1QZ2uBRFcClVYw3NGhDVAvMEic1YC/&#10;37uP/sQisnLWEf2pz19bgYoA+2aJXxfjPI/7kpR8ejYhBV9aNi8tdtteA4E+pmV3MonRP5gnUSO0&#10;j7Spi5iVTMJKyt0jOijXoV9L2nWpFovkRjviRLix907G4BGniOPD/lGgG2gSiGC38LQqYvaGKL1v&#10;fGlhsQ2gm8SiZ1yJglGh/UpkHL4FcYFf6snr+Ys1/wMAAP//AwBQSwMEFAAGAAgAAAAhAGblzTPa&#10;AAAACAEAAA8AAABkcnMvZG93bnJldi54bWxMTz1PwzAQ3ZH4D9ZV6kadtijQEKdCiG5dEhhgc+Ij&#10;iRqfI9tpwr/nmGC7d+/pfeTHxQ7iij70jhRsNwkIpMaZnloF72+nu0cQIWoyenCECr4xwLG4vcl1&#10;ZtxMJV6r2Ao2oZBpBV2MYyZlaDq0OmzciMTcl/NWR4a+lcbrmc3tIHdJkkqre+KETo/40mFzqSar&#10;oC4P8WP6jKWf0yqtts35/OqDUuvV8vwEIuIS/8TwW5+rQ8GdajeRCWJQsL9P9yxV8MCTmD/sEsY1&#10;H/yQRS7/Dyh+AAAA//8DAFBLAQItABQABgAIAAAAIQC2gziS/gAAAOEBAAATAAAAAAAAAAAAAAAA&#10;AAAAAABbQ29udGVudF9UeXBlc10ueG1sUEsBAi0AFAAGAAgAAAAhADj9If/WAAAAlAEAAAsAAAAA&#10;AAAAAAAAAAAALwEAAF9yZWxzLy5yZWxzUEsBAi0AFAAGAAgAAAAhAL9+JYV5AgAA+QQAAA4AAAAA&#10;AAAAAAAAAAAALgIAAGRycy9lMm9Eb2MueG1sUEsBAi0AFAAGAAgAAAAhAGblzTPaAAAACAEAAA8A&#10;AAAAAAAAAAAAAAAA0wQAAGRycy9kb3ducmV2LnhtbFBLBQYAAAAABAAEAPMAAADaBQAAAAA=&#10;" fillcolor="window" strokecolor="#4f81bd" strokeweight="2pt"/>
            </w:pict>
          </mc:Fallback>
        </mc:AlternateContent>
      </w:r>
      <w:r w:rsidRPr="009A179D">
        <w:rPr>
          <w:rFonts w:ascii="Tahoma" w:hAnsi="Tahoma" w:cs="Tahoma"/>
        </w:rPr>
        <w:t>Ondertekening:</w:t>
      </w:r>
      <w:r w:rsidRPr="009A179D">
        <w:rPr>
          <w:rFonts w:ascii="Tahoma" w:hAnsi="Tahoma" w:cs="Tahoma"/>
          <w:noProof/>
          <w:lang w:eastAsia="nl-NL"/>
        </w:rPr>
        <w:t xml:space="preserve"> </w:t>
      </w:r>
    </w:p>
    <w:p w:rsidR="00105060" w:rsidRPr="009A179D" w:rsidRDefault="00105060" w:rsidP="005B65D3">
      <w:pPr>
        <w:rPr>
          <w:rFonts w:ascii="Tahoma" w:hAnsi="Tahoma" w:cs="Tahoma"/>
        </w:rPr>
      </w:pPr>
    </w:p>
    <w:p w:rsidR="00673320" w:rsidRDefault="00673320" w:rsidP="00B349D0">
      <w:pPr>
        <w:pStyle w:val="Geenafstand"/>
        <w:rPr>
          <w:rFonts w:ascii="Tahoma" w:hAnsi="Tahoma" w:cs="Tahoma"/>
        </w:rPr>
      </w:pPr>
    </w:p>
    <w:p w:rsidR="00897DAC" w:rsidRPr="009A179D" w:rsidRDefault="00105060" w:rsidP="00B349D0">
      <w:pPr>
        <w:pStyle w:val="Geenafstand"/>
        <w:rPr>
          <w:rFonts w:ascii="Tahoma" w:hAnsi="Tahoma" w:cs="Tahoma"/>
        </w:rPr>
      </w:pPr>
      <w:r w:rsidRPr="009A179D">
        <w:rPr>
          <w:rFonts w:ascii="Tahoma" w:hAnsi="Tahoma" w:cs="Tahoma"/>
        </w:rPr>
        <w:t>D</w:t>
      </w:r>
      <w:r w:rsidR="005B65D3" w:rsidRPr="009A179D">
        <w:rPr>
          <w:rFonts w:ascii="Tahoma" w:hAnsi="Tahoma" w:cs="Tahoma"/>
        </w:rPr>
        <w:t>it formulier inleveren bij of sturen naar:</w:t>
      </w:r>
      <w:r w:rsidR="00B349D0" w:rsidRPr="009A179D">
        <w:rPr>
          <w:rFonts w:ascii="Tahoma" w:hAnsi="Tahoma" w:cs="Tahoma"/>
        </w:rPr>
        <w:t xml:space="preserve"> </w:t>
      </w:r>
      <w:r w:rsidR="005B65D3" w:rsidRPr="009A179D">
        <w:rPr>
          <w:rFonts w:ascii="Tahoma" w:hAnsi="Tahoma" w:cs="Tahoma"/>
        </w:rPr>
        <w:t>Wonen Wittem</w:t>
      </w:r>
      <w:r w:rsidRPr="009A179D">
        <w:rPr>
          <w:rFonts w:ascii="Tahoma" w:hAnsi="Tahoma" w:cs="Tahoma"/>
        </w:rPr>
        <w:t xml:space="preserve">, </w:t>
      </w:r>
      <w:r w:rsidR="005B65D3" w:rsidRPr="009A179D">
        <w:rPr>
          <w:rFonts w:ascii="Tahoma" w:hAnsi="Tahoma" w:cs="Tahoma"/>
        </w:rPr>
        <w:t>Pastoor Ruttenstraat 32</w:t>
      </w:r>
      <w:r w:rsidRPr="009A179D">
        <w:rPr>
          <w:rFonts w:ascii="Tahoma" w:hAnsi="Tahoma" w:cs="Tahoma"/>
        </w:rPr>
        <w:t xml:space="preserve">, </w:t>
      </w:r>
      <w:r w:rsidR="005B65D3" w:rsidRPr="009A179D">
        <w:rPr>
          <w:rFonts w:ascii="Tahoma" w:hAnsi="Tahoma" w:cs="Tahoma"/>
        </w:rPr>
        <w:t>6281 AB  MECHELEN</w:t>
      </w:r>
      <w:bookmarkStart w:id="0" w:name="_GoBack"/>
      <w:bookmarkEnd w:id="0"/>
    </w:p>
    <w:sectPr w:rsidR="00897DAC" w:rsidRPr="009A179D" w:rsidSect="00B349D0">
      <w:headerReference w:type="even" r:id="rId8"/>
      <w:headerReference w:type="default" r:id="rId9"/>
      <w:headerReference w:type="firs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20" w:rsidRDefault="00673320" w:rsidP="00105060">
      <w:pPr>
        <w:spacing w:after="0" w:line="240" w:lineRule="auto"/>
      </w:pPr>
      <w:r>
        <w:separator/>
      </w:r>
    </w:p>
  </w:endnote>
  <w:endnote w:type="continuationSeparator" w:id="0">
    <w:p w:rsidR="00673320" w:rsidRDefault="00673320" w:rsidP="0010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20" w:rsidRDefault="00673320" w:rsidP="00105060">
      <w:pPr>
        <w:spacing w:after="0" w:line="240" w:lineRule="auto"/>
      </w:pPr>
      <w:r>
        <w:separator/>
      </w:r>
    </w:p>
  </w:footnote>
  <w:footnote w:type="continuationSeparator" w:id="0">
    <w:p w:rsidR="00673320" w:rsidRDefault="00673320" w:rsidP="0010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0" w:rsidRDefault="0067332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77121" o:spid="_x0000_s4107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nen Witt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0" w:rsidRDefault="00673320" w:rsidP="009A179D">
    <w:pPr>
      <w:pStyle w:val="Koptekst"/>
      <w:rPr>
        <w:rFonts w:ascii="Tahoma" w:hAnsi="Tahoma" w:cs="Tahoma"/>
        <w:b/>
        <w:sz w:val="40"/>
        <w:szCs w:val="4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77122" o:spid="_x0000_s4108" type="#_x0000_t136" style="position:absolute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nen Wittem"/>
          <w10:wrap anchorx="margin" anchory="margin"/>
        </v:shape>
      </w:pict>
    </w:r>
    <w:r>
      <w:rPr>
        <w:noProof/>
        <w:lang w:eastAsia="nl-NL"/>
      </w:rPr>
      <w:drawing>
        <wp:inline distT="0" distB="0" distL="0" distR="0" wp14:anchorId="51118800" wp14:editId="289B4523">
          <wp:extent cx="1346200" cy="725686"/>
          <wp:effectExtent l="0" t="0" r="635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nen Wittem  - logo cmyk 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541" cy="726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40"/>
        <w:szCs w:val="40"/>
      </w:rPr>
      <w:tab/>
      <w:t xml:space="preserve">Aanvraagformulier </w:t>
    </w:r>
  </w:p>
  <w:p w:rsidR="00673320" w:rsidRPr="009A179D" w:rsidRDefault="00673320" w:rsidP="007A5B76">
    <w:pPr>
      <w:pStyle w:val="Koptekst"/>
      <w:jc w:val="center"/>
      <w:rPr>
        <w:rFonts w:ascii="Tahoma" w:hAnsi="Tahoma" w:cs="Tahoma"/>
        <w:b/>
        <w:sz w:val="40"/>
        <w:szCs w:val="40"/>
      </w:rPr>
    </w:pPr>
    <w:r>
      <w:rPr>
        <w:rFonts w:ascii="Tahoma" w:hAnsi="Tahoma" w:cs="Tahoma"/>
        <w:b/>
        <w:sz w:val="40"/>
        <w:szCs w:val="40"/>
      </w:rPr>
      <w:t>Zelf Aangebrachte Verandering (ZAV)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0" w:rsidRDefault="00673320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77120" o:spid="_x0000_s4106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onen Witte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EB0"/>
    <w:multiLevelType w:val="hybridMultilevel"/>
    <w:tmpl w:val="38C69546"/>
    <w:lvl w:ilvl="0" w:tplc="EFF4E596">
      <w:start w:val="628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83B8C"/>
    <w:multiLevelType w:val="hybridMultilevel"/>
    <w:tmpl w:val="DFFC5140"/>
    <w:lvl w:ilvl="0" w:tplc="CD50342C">
      <w:start w:val="628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8B"/>
    <w:rsid w:val="000004B0"/>
    <w:rsid w:val="00105060"/>
    <w:rsid w:val="00154658"/>
    <w:rsid w:val="001C684D"/>
    <w:rsid w:val="00280122"/>
    <w:rsid w:val="00331D8B"/>
    <w:rsid w:val="00335B44"/>
    <w:rsid w:val="0036542F"/>
    <w:rsid w:val="00560F65"/>
    <w:rsid w:val="00570AC7"/>
    <w:rsid w:val="005B65D3"/>
    <w:rsid w:val="00673320"/>
    <w:rsid w:val="007A5B76"/>
    <w:rsid w:val="0083668B"/>
    <w:rsid w:val="00897DAC"/>
    <w:rsid w:val="008F7750"/>
    <w:rsid w:val="00972A5F"/>
    <w:rsid w:val="00986A77"/>
    <w:rsid w:val="009A179D"/>
    <w:rsid w:val="00B349D0"/>
    <w:rsid w:val="00C15E77"/>
    <w:rsid w:val="00DD16FA"/>
    <w:rsid w:val="00E9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0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A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70A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060"/>
  </w:style>
  <w:style w:type="paragraph" w:styleId="Voettekst">
    <w:name w:val="footer"/>
    <w:basedOn w:val="Standaard"/>
    <w:link w:val="VoettekstChar"/>
    <w:uiPriority w:val="99"/>
    <w:unhideWhenUsed/>
    <w:rsid w:val="001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0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0F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AC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70AC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6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060"/>
  </w:style>
  <w:style w:type="paragraph" w:styleId="Voettekst">
    <w:name w:val="footer"/>
    <w:basedOn w:val="Standaard"/>
    <w:link w:val="VoettekstChar"/>
    <w:uiPriority w:val="99"/>
    <w:unhideWhenUsed/>
    <w:rsid w:val="00105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14A2A269.dotm</Template>
  <TotalTime>22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h.vharen</dc:creator>
  <cp:lastModifiedBy>h.vharen</cp:lastModifiedBy>
  <cp:revision>3</cp:revision>
  <cp:lastPrinted>2014-01-24T09:51:00Z</cp:lastPrinted>
  <dcterms:created xsi:type="dcterms:W3CDTF">2014-01-24T09:33:00Z</dcterms:created>
  <dcterms:modified xsi:type="dcterms:W3CDTF">2014-01-24T09:54:00Z</dcterms:modified>
</cp:coreProperties>
</file>